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44" w:rsidRDefault="004B1944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4B1944" w:rsidRDefault="004B1944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4B1944" w:rsidRDefault="004B1944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4B1944" w:rsidRDefault="004B1944">
      <w:pPr>
        <w:jc w:val="center"/>
        <w:rPr>
          <w:rFonts w:ascii="仿宋" w:eastAsia="仿宋" w:hAnsi="仿宋" w:cs="宋体"/>
          <w:sz w:val="32"/>
          <w:szCs w:val="32"/>
        </w:rPr>
      </w:pPr>
    </w:p>
    <w:p w:rsidR="004B1944" w:rsidRDefault="004B1944">
      <w:pPr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民培〔</w:t>
      </w: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〕</w:t>
      </w:r>
      <w:r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4B1944" w:rsidRDefault="004B1944">
      <w:pPr>
        <w:jc w:val="center"/>
        <w:rPr>
          <w:rFonts w:ascii="仿宋" w:eastAsia="仿宋" w:hAnsi="仿宋" w:cs="宋体"/>
          <w:sz w:val="32"/>
          <w:szCs w:val="32"/>
        </w:rPr>
      </w:pPr>
    </w:p>
    <w:p w:rsidR="004B1944" w:rsidRDefault="004B1944">
      <w:pPr>
        <w:jc w:val="center"/>
        <w:rPr>
          <w:rFonts w:ascii="方正小标宋简体" w:eastAsia="方正小标宋简体" w:hAnsi="Tahoma" w:cs="Times New Roman"/>
          <w:kern w:val="0"/>
          <w:sz w:val="40"/>
          <w:szCs w:val="32"/>
        </w:rPr>
      </w:pP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民政部培训中心</w:t>
      </w:r>
      <w:r>
        <w:rPr>
          <w:rFonts w:ascii="方正小标宋简体" w:eastAsia="方正小标宋简体" w:hint="eastAsia"/>
          <w:sz w:val="40"/>
          <w:szCs w:val="32"/>
        </w:rPr>
        <w:t>关于举办</w:t>
      </w:r>
      <w:r>
        <w:rPr>
          <w:rFonts w:ascii="方正小标宋简体" w:eastAsia="方正小标宋简体" w:hAnsi="Tahoma" w:cs="Times New Roman"/>
          <w:kern w:val="0"/>
          <w:sz w:val="40"/>
          <w:szCs w:val="32"/>
        </w:rPr>
        <w:t>2019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年婚姻登记员</w:t>
      </w:r>
      <w:r>
        <w:rPr>
          <w:rFonts w:ascii="方正小标宋简体" w:eastAsia="方正小标宋简体" w:hAnsi="Tahoma" w:cs="Times New Roman"/>
          <w:kern w:val="0"/>
          <w:sz w:val="40"/>
          <w:szCs w:val="32"/>
        </w:rPr>
        <w:t xml:space="preserve">  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礼仪与颁证技巧培训班的通知</w:t>
      </w:r>
    </w:p>
    <w:p w:rsidR="004B1944" w:rsidRDefault="004B1944">
      <w:pPr>
        <w:jc w:val="center"/>
        <w:rPr>
          <w:rFonts w:ascii="方正小标宋简体" w:eastAsia="方正小标宋简体" w:hAnsi="Tahoma" w:cs="Times New Roman"/>
          <w:kern w:val="0"/>
          <w:sz w:val="40"/>
          <w:szCs w:val="32"/>
        </w:rPr>
      </w:pPr>
    </w:p>
    <w:p w:rsidR="004B1944" w:rsidRDefault="004B1944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各省（自治区、直辖市）民政厅（局）、新疆生产建设兵团民政局：</w:t>
      </w:r>
    </w:p>
    <w:p w:rsidR="004B1944" w:rsidRDefault="004B1944">
      <w:pPr>
        <w:jc w:val="left"/>
        <w:rPr>
          <w:rFonts w:ascii="方正小标宋简体" w:eastAsia="方正小标宋简体" w:hAnsi="Tahoma" w:cs="Times New Roman"/>
          <w:kern w:val="0"/>
          <w:sz w:val="40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bCs/>
          <w:sz w:val="32"/>
          <w:szCs w:val="32"/>
        </w:rPr>
        <w:t>为全面贯彻落实民政部关于《婚姻登记术语》、《结婚登记颁证工作规范》等五项推荐性行业标准，进一步加快婚姻登记工作规范化建设，提高婚姻登记员、颁证员的综合素质和业务能力，全面提升婚姻登记工作整体水平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根据《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年民政部培训计划》文件精神，民</w:t>
      </w:r>
      <w:r>
        <w:rPr>
          <w:rFonts w:ascii="仿宋_GB2312" w:eastAsia="仿宋_GB2312" w:hAnsi="仿宋" w:hint="eastAsia"/>
          <w:bCs/>
          <w:sz w:val="32"/>
          <w:szCs w:val="32"/>
        </w:rPr>
        <w:t>政部培训中心拟举办</w:t>
      </w: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年婚姻登记员礼仪与颁证技巧培训班（第一期）。</w:t>
      </w:r>
      <w:r>
        <w:rPr>
          <w:rFonts w:ascii="仿宋_GB2312" w:eastAsia="仿宋_GB2312" w:hAnsi="仿宋" w:hint="eastAsia"/>
          <w:sz w:val="32"/>
          <w:szCs w:val="32"/>
        </w:rPr>
        <w:t>现</w:t>
      </w:r>
      <w:r w:rsidRPr="00F62B0D">
        <w:rPr>
          <w:rFonts w:ascii="仿宋_GB2312" w:eastAsia="仿宋_GB2312" w:hAnsi="仿宋" w:hint="eastAsia"/>
          <w:sz w:val="32"/>
          <w:szCs w:val="32"/>
        </w:rPr>
        <w:t>将有关事项通知如下：</w:t>
      </w:r>
    </w:p>
    <w:p w:rsidR="004B1944" w:rsidRDefault="004B1944">
      <w:pPr>
        <w:numPr>
          <w:ilvl w:val="0"/>
          <w:numId w:val="1"/>
        </w:num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培训内容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4B1944" w:rsidRDefault="004B1944" w:rsidP="00F641EE">
      <w:pPr>
        <w:ind w:firstLineChars="150" w:firstLine="48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《婚姻登记术语》和《结婚登记颁证工作规范》解读；婚姻登记员、颁证员的礼仪文化及颁证礼仪；婚姻登记员、颁证员颁证礼仪实操；婚姻登记员、颁证员的语言表达及实务训练；结婚登记颁证技能模拟竞赛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4B1944" w:rsidRDefault="004B1944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二、培训安排</w:t>
      </w:r>
    </w:p>
    <w:p w:rsidR="004B1944" w:rsidRDefault="004B1944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培训时间</w:t>
      </w:r>
    </w:p>
    <w:p w:rsidR="004B1944" w:rsidRDefault="004B1944" w:rsidP="0093414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18</w:t>
      </w:r>
      <w:r>
        <w:rPr>
          <w:rFonts w:ascii="仿宋_GB2312" w:eastAsia="仿宋_GB2312" w:hAnsi="仿宋" w:hint="eastAsia"/>
          <w:bCs/>
          <w:sz w:val="32"/>
          <w:szCs w:val="32"/>
        </w:rPr>
        <w:t>日</w:t>
      </w:r>
      <w:r>
        <w:rPr>
          <w:rFonts w:ascii="仿宋_GB2312" w:eastAsia="仿宋_GB2312" w:hAnsi="仿宋"/>
          <w:bCs/>
          <w:sz w:val="32"/>
          <w:szCs w:val="32"/>
        </w:rPr>
        <w:t>-5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21</w:t>
      </w:r>
      <w:r>
        <w:rPr>
          <w:rFonts w:ascii="仿宋_GB2312" w:eastAsia="仿宋_GB2312" w:hAnsi="仿宋" w:hint="eastAsia"/>
          <w:bCs/>
          <w:sz w:val="32"/>
          <w:szCs w:val="32"/>
        </w:rPr>
        <w:t>（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18</w:t>
      </w:r>
      <w:r>
        <w:rPr>
          <w:rFonts w:ascii="仿宋_GB2312" w:eastAsia="仿宋_GB2312" w:hAnsi="仿宋" w:hint="eastAsia"/>
          <w:bCs/>
          <w:sz w:val="32"/>
          <w:szCs w:val="32"/>
        </w:rPr>
        <w:t>报到，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21</w:t>
      </w:r>
      <w:r>
        <w:rPr>
          <w:rFonts w:ascii="仿宋_GB2312" w:eastAsia="仿宋_GB2312" w:hAnsi="仿宋" w:hint="eastAsia"/>
          <w:bCs/>
          <w:sz w:val="32"/>
          <w:szCs w:val="32"/>
        </w:rPr>
        <w:t>日返程）；</w:t>
      </w:r>
    </w:p>
    <w:p w:rsidR="004B1944" w:rsidRDefault="004B1944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参训对象</w:t>
      </w:r>
    </w:p>
    <w:p w:rsidR="004B1944" w:rsidRDefault="004B1944" w:rsidP="00934142">
      <w:pPr>
        <w:pStyle w:val="ListParagraph"/>
        <w:spacing w:line="600" w:lineRule="exact"/>
        <w:ind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婚姻登记处相关领导和主管部门负责人、婚姻登记员、颁证员、特约颁证员等。</w:t>
      </w:r>
    </w:p>
    <w:p w:rsidR="004B1944" w:rsidRDefault="004B1944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（三）报名时间与方式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参训人员须分别在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日之前，登陆中国民政培训网（民政部培训中心）网址：</w:t>
      </w:r>
      <w:hyperlink r:id="rId7" w:history="1">
        <w:r>
          <w:rPr>
            <w:rFonts w:ascii="仿宋_GB2312" w:eastAsia="仿宋_GB2312"/>
            <w:sz w:val="32"/>
            <w:szCs w:val="32"/>
          </w:rPr>
          <w:t>http://pxzx.bcsa.edu.cn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按照通知时间，点击“在线报名”统一报名。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电话报名，按照通知后面所附联系人的号码，进行电话报名。</w:t>
      </w:r>
      <w:r>
        <w:rPr>
          <w:rFonts w:ascii="仿宋_GB2312" w:eastAsia="仿宋_GB2312" w:hint="eastAsia"/>
          <w:b/>
          <w:sz w:val="32"/>
          <w:szCs w:val="32"/>
          <w:u w:val="single"/>
        </w:rPr>
        <w:t>两种报名方式只选择一种，请勿重复报名。</w:t>
      </w:r>
    </w:p>
    <w:p w:rsidR="004B1944" w:rsidRDefault="004B194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（四）招生人数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本期培训班拟招收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4B1944" w:rsidRDefault="004B194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（五）培训费用及收缴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培训费用及收缴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培训费</w:t>
      </w:r>
      <w:r>
        <w:rPr>
          <w:rFonts w:ascii="仿宋_GB2312" w:eastAsia="仿宋_GB2312"/>
          <w:sz w:val="32"/>
          <w:szCs w:val="32"/>
        </w:rPr>
        <w:t>1100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人（含资料费、专家费、证书费、场地费等）；食宿及往返交通费自理，培训费在学员报到时统一现场收取，可交现金，刷公务卡。</w:t>
      </w:r>
    </w:p>
    <w:p w:rsidR="004B1944" w:rsidRDefault="004B194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（六）证书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学员须严格遵守考勤制度，提交培训小结，并经培训合格后统一颁发由民政部培训中心制备的结业证书。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B1944" w:rsidRDefault="004B194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（七）培训地点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民政部培训中心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地址：河北省三河市燕郊开发区燕灵路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1944" w:rsidRDefault="004B1944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三、联系人和联系方式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联系人：民政部培训中心培训部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孙老师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 xml:space="preserve">010-61591725    </w:t>
      </w: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/>
          <w:sz w:val="32"/>
          <w:szCs w:val="32"/>
        </w:rPr>
        <w:t>010-61595408</w:t>
      </w:r>
    </w:p>
    <w:p w:rsidR="004B1944" w:rsidRDefault="004B19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手机：</w:t>
      </w:r>
      <w:r>
        <w:rPr>
          <w:rFonts w:ascii="仿宋_GB2312" w:eastAsia="仿宋_GB2312"/>
          <w:sz w:val="32"/>
          <w:szCs w:val="32"/>
        </w:rPr>
        <w:t xml:space="preserve">13911114348     </w:t>
      </w:r>
      <w:r>
        <w:rPr>
          <w:rFonts w:ascii="仿宋_GB2312" w:eastAsia="仿宋_GB2312" w:hint="eastAsia"/>
          <w:sz w:val="32"/>
          <w:szCs w:val="32"/>
        </w:rPr>
        <w:t>前台：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61595421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8000</w:t>
      </w:r>
    </w:p>
    <w:p w:rsidR="004B1944" w:rsidRDefault="004B1944">
      <w:pPr>
        <w:spacing w:line="600" w:lineRule="exact"/>
        <w:ind w:leftChars="304" w:left="1758" w:hangingChars="350" w:hanging="1120"/>
        <w:rPr>
          <w:rFonts w:ascii="仿宋" w:eastAsia="仿宋" w:hAnsi="仿宋"/>
          <w:bCs/>
          <w:sz w:val="32"/>
          <w:szCs w:val="32"/>
        </w:rPr>
      </w:pPr>
    </w:p>
    <w:p w:rsidR="004B1944" w:rsidRDefault="004B1944" w:rsidP="003F273B">
      <w:pPr>
        <w:spacing w:line="220" w:lineRule="atLeas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:1.</w:t>
      </w:r>
      <w:r w:rsidRPr="003F273B"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 w:rsidRPr="003F273B">
        <w:rPr>
          <w:rFonts w:ascii="仿宋" w:eastAsia="仿宋" w:hAnsi="仿宋" w:hint="eastAsia"/>
          <w:bCs/>
          <w:sz w:val="32"/>
          <w:szCs w:val="32"/>
        </w:rPr>
        <w:t>婚姻登记员礼仪与颁证技巧培训班（第</w:t>
      </w:r>
      <w:r>
        <w:rPr>
          <w:rFonts w:ascii="仿宋" w:eastAsia="仿宋" w:hAnsi="仿宋" w:hint="eastAsia"/>
          <w:bCs/>
          <w:sz w:val="32"/>
          <w:szCs w:val="32"/>
        </w:rPr>
        <w:t>一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期）报名回执表；</w:t>
      </w:r>
    </w:p>
    <w:p w:rsidR="004B1944" w:rsidRDefault="004B1944">
      <w:pPr>
        <w:spacing w:line="600" w:lineRule="exact"/>
        <w:ind w:firstLineChars="450" w:firstLine="14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bCs/>
          <w:sz w:val="32"/>
          <w:szCs w:val="32"/>
        </w:rPr>
        <w:t>民政部培训中心乘车路线图。</w:t>
      </w:r>
    </w:p>
    <w:p w:rsidR="004B1944" w:rsidRDefault="004B19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4B1944" w:rsidRDefault="004B1944" w:rsidP="003F273B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民政部培训中心</w:t>
      </w:r>
      <w:r>
        <w:rPr>
          <w:rFonts w:ascii="仿宋" w:eastAsia="仿宋" w:hAnsi="仿宋"/>
          <w:bCs/>
          <w:sz w:val="32"/>
          <w:szCs w:val="32"/>
        </w:rPr>
        <w:t xml:space="preserve"> </w:t>
      </w:r>
    </w:p>
    <w:p w:rsidR="004B1944" w:rsidRDefault="004B1944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19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4B1944" w:rsidRDefault="004B1944">
      <w:pPr>
        <w:rPr>
          <w:rFonts w:ascii="宋体" w:cs="仿宋"/>
          <w:b/>
          <w:sz w:val="32"/>
          <w:szCs w:val="32"/>
        </w:rPr>
      </w:pPr>
    </w:p>
    <w:p w:rsidR="004B1944" w:rsidRDefault="004B1944">
      <w:pPr>
        <w:ind w:firstLineChars="450" w:firstLine="1440"/>
        <w:rPr>
          <w:rFonts w:ascii="仿宋" w:eastAsia="仿宋" w:hAnsi="仿宋"/>
          <w:bCs/>
          <w:sz w:val="32"/>
          <w:szCs w:val="32"/>
        </w:rPr>
      </w:pPr>
    </w:p>
    <w:p w:rsidR="004B1944" w:rsidRDefault="004B1944">
      <w:pPr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4B1944" w:rsidRDefault="004B1944">
      <w:pPr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1</w:t>
      </w:r>
      <w:r>
        <w:rPr>
          <w:rFonts w:ascii="宋体" w:hAnsi="宋体" w:cs="仿宋" w:hint="eastAsia"/>
          <w:b/>
          <w:sz w:val="32"/>
          <w:szCs w:val="32"/>
        </w:rPr>
        <w:t>：</w:t>
      </w:r>
    </w:p>
    <w:p w:rsidR="004B1944" w:rsidRDefault="004B1944">
      <w:pPr>
        <w:rPr>
          <w:rFonts w:ascii="宋体" w:cs="仿宋"/>
          <w:b/>
          <w:sz w:val="32"/>
          <w:szCs w:val="32"/>
        </w:rPr>
      </w:pPr>
    </w:p>
    <w:p w:rsidR="004B1944" w:rsidRDefault="004B1944">
      <w:pPr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/>
          <w:b/>
          <w:bCs/>
          <w:sz w:val="36"/>
          <w:szCs w:val="36"/>
        </w:rPr>
        <w:t xml:space="preserve"> 2019</w:t>
      </w:r>
      <w:r>
        <w:rPr>
          <w:rFonts w:ascii="宋体" w:hAnsi="宋体" w:cs="仿宋" w:hint="eastAsia"/>
          <w:b/>
          <w:bCs/>
          <w:sz w:val="36"/>
          <w:szCs w:val="36"/>
        </w:rPr>
        <w:t>年婚姻登记员礼仪与颁证技巧培训班</w:t>
      </w:r>
    </w:p>
    <w:p w:rsidR="004B1944" w:rsidRDefault="004B1944">
      <w:pPr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报名回执表（第一期）</w:t>
      </w:r>
    </w:p>
    <w:p w:rsidR="004B1944" w:rsidRDefault="004B1944">
      <w:pPr>
        <w:jc w:val="center"/>
        <w:rPr>
          <w:sz w:val="24"/>
        </w:rPr>
      </w:pPr>
    </w:p>
    <w:p w:rsidR="004B1944" w:rsidRDefault="004B1944"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</w:rPr>
        <w:t xml:space="preserve"> </w:t>
      </w:r>
    </w:p>
    <w:p w:rsidR="004B1944" w:rsidRDefault="004B1944"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735"/>
        <w:gridCol w:w="765"/>
        <w:gridCol w:w="2291"/>
        <w:gridCol w:w="2959"/>
        <w:gridCol w:w="1875"/>
      </w:tblGrid>
      <w:tr w:rsidR="004B1944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4B1944" w:rsidRDefault="004B194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4B1944" w:rsidRDefault="004B194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4B1944" w:rsidRDefault="004B194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4B1944" w:rsidRDefault="004B1944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4B1944" w:rsidRDefault="004B1944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4B1944" w:rsidRDefault="004B1944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4B194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</w:tr>
      <w:tr w:rsidR="004B194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</w:tr>
      <w:tr w:rsidR="004B194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</w:p>
        </w:tc>
      </w:tr>
      <w:tr w:rsidR="004B194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4B1944" w:rsidRDefault="004B1944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:rsidR="004B1944" w:rsidRDefault="004B1944">
            <w:pPr>
              <w:spacing w:line="460" w:lineRule="exact"/>
              <w:ind w:firstLineChars="100" w:firstLine="440"/>
              <w:rPr>
                <w:sz w:val="24"/>
              </w:rPr>
            </w:pP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标准间单住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标准间合住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单间</w:t>
            </w:r>
          </w:p>
        </w:tc>
      </w:tr>
    </w:tbl>
    <w:p w:rsidR="004B1944" w:rsidRDefault="004B1944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回执表报到当天交至民政部培训中心。</w:t>
      </w:r>
    </w:p>
    <w:p w:rsidR="004B1944" w:rsidRDefault="004B1944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4B1944" w:rsidRDefault="004B1944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4B1944" w:rsidRDefault="004B1944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4B1944" w:rsidRDefault="004B1944"/>
    <w:p w:rsidR="004B1944" w:rsidRDefault="004B1944">
      <w:pPr>
        <w:ind w:firstLineChars="1750" w:firstLine="5600"/>
        <w:rPr>
          <w:rFonts w:ascii="仿宋_GB2312" w:eastAsia="仿宋_GB2312"/>
          <w:sz w:val="32"/>
          <w:szCs w:val="32"/>
        </w:rPr>
        <w:sectPr w:rsidR="004B19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1944" w:rsidRDefault="004B1944">
      <w:pPr>
        <w:rPr>
          <w:rFonts w:ascii="仿宋_GB2312" w:eastAsia="仿宋_GB2312" w:hAnsi="仿宋"/>
          <w:bCs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QQ图片20171009104112" style="position:absolute;left:0;text-align:left;margin-left:64.8pt;margin-top:101.4pt;width:741.6pt;height:468.6pt;z-index:251658240;visibility:visible;mso-position-horizontal-relative:page;mso-position-vertical-relative:page">
            <v:imagedata r:id="rId14" o:title=""/>
            <w10:wrap type="square" anchorx="page" anchory="page"/>
          </v:shape>
        </w:pict>
      </w:r>
      <w:bookmarkEnd w:id="0"/>
    </w:p>
    <w:sectPr w:rsidR="004B1944" w:rsidSect="00926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44" w:rsidRDefault="004B1944">
      <w:r>
        <w:separator/>
      </w:r>
    </w:p>
  </w:endnote>
  <w:endnote w:type="continuationSeparator" w:id="0">
    <w:p w:rsidR="004B1944" w:rsidRDefault="004B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44" w:rsidRDefault="004B1944">
      <w:r>
        <w:separator/>
      </w:r>
    </w:p>
  </w:footnote>
  <w:footnote w:type="continuationSeparator" w:id="0">
    <w:p w:rsidR="004B1944" w:rsidRDefault="004B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 w:rsidP="007266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4" w:rsidRDefault="004B1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84"/>
    <w:multiLevelType w:val="multilevel"/>
    <w:tmpl w:val="02437084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A6DC29B"/>
    <w:multiLevelType w:val="singleLevel"/>
    <w:tmpl w:val="5A6DC29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B4218F"/>
    <w:rsid w:val="000147CE"/>
    <w:rsid w:val="000730D7"/>
    <w:rsid w:val="00171326"/>
    <w:rsid w:val="001F79B3"/>
    <w:rsid w:val="00200B91"/>
    <w:rsid w:val="002B1CEE"/>
    <w:rsid w:val="002B5B88"/>
    <w:rsid w:val="002C086B"/>
    <w:rsid w:val="003F12F3"/>
    <w:rsid w:val="003F273B"/>
    <w:rsid w:val="00405ECB"/>
    <w:rsid w:val="004B1944"/>
    <w:rsid w:val="005063B6"/>
    <w:rsid w:val="006C19C5"/>
    <w:rsid w:val="006E28B8"/>
    <w:rsid w:val="0072667B"/>
    <w:rsid w:val="007632CD"/>
    <w:rsid w:val="00764757"/>
    <w:rsid w:val="00787C0E"/>
    <w:rsid w:val="00835595"/>
    <w:rsid w:val="00883AD9"/>
    <w:rsid w:val="00925CB2"/>
    <w:rsid w:val="00926A3D"/>
    <w:rsid w:val="00934142"/>
    <w:rsid w:val="009466B3"/>
    <w:rsid w:val="00A643A9"/>
    <w:rsid w:val="00AF26FF"/>
    <w:rsid w:val="00B1267E"/>
    <w:rsid w:val="00B23105"/>
    <w:rsid w:val="00C3672B"/>
    <w:rsid w:val="00C84056"/>
    <w:rsid w:val="00D5595C"/>
    <w:rsid w:val="00D747A9"/>
    <w:rsid w:val="00F546E8"/>
    <w:rsid w:val="00F62B0D"/>
    <w:rsid w:val="00F641EE"/>
    <w:rsid w:val="00FE7011"/>
    <w:rsid w:val="013D5FBE"/>
    <w:rsid w:val="063202BF"/>
    <w:rsid w:val="09505B0D"/>
    <w:rsid w:val="0AE03C97"/>
    <w:rsid w:val="0BB4218F"/>
    <w:rsid w:val="0F6F17CC"/>
    <w:rsid w:val="142F4D25"/>
    <w:rsid w:val="145446E3"/>
    <w:rsid w:val="193977CF"/>
    <w:rsid w:val="1B43265A"/>
    <w:rsid w:val="1C9F0404"/>
    <w:rsid w:val="1D905DEE"/>
    <w:rsid w:val="1EB531CA"/>
    <w:rsid w:val="25D504BC"/>
    <w:rsid w:val="295720C5"/>
    <w:rsid w:val="29DB33AF"/>
    <w:rsid w:val="2B2F17BD"/>
    <w:rsid w:val="2C526E54"/>
    <w:rsid w:val="2C8D7E8B"/>
    <w:rsid w:val="2DC668E8"/>
    <w:rsid w:val="33844765"/>
    <w:rsid w:val="34D935F0"/>
    <w:rsid w:val="35B3675B"/>
    <w:rsid w:val="36974AED"/>
    <w:rsid w:val="38332E5A"/>
    <w:rsid w:val="38955312"/>
    <w:rsid w:val="38C566C7"/>
    <w:rsid w:val="38EC7425"/>
    <w:rsid w:val="3A3D005B"/>
    <w:rsid w:val="3A3D2DD8"/>
    <w:rsid w:val="4065314B"/>
    <w:rsid w:val="424D2599"/>
    <w:rsid w:val="45DC70EC"/>
    <w:rsid w:val="4784307A"/>
    <w:rsid w:val="48481252"/>
    <w:rsid w:val="4B721D47"/>
    <w:rsid w:val="4CA16CC3"/>
    <w:rsid w:val="4DE2668F"/>
    <w:rsid w:val="50453B82"/>
    <w:rsid w:val="51D4057B"/>
    <w:rsid w:val="573E7357"/>
    <w:rsid w:val="57B60E1B"/>
    <w:rsid w:val="5BA1296A"/>
    <w:rsid w:val="5E096075"/>
    <w:rsid w:val="5EC07166"/>
    <w:rsid w:val="60076AF1"/>
    <w:rsid w:val="631140A5"/>
    <w:rsid w:val="63A0411B"/>
    <w:rsid w:val="657A7D74"/>
    <w:rsid w:val="66AB41EF"/>
    <w:rsid w:val="765803BA"/>
    <w:rsid w:val="779100EE"/>
    <w:rsid w:val="781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6A3D"/>
    <w:pPr>
      <w:widowControl w:val="0"/>
      <w:jc w:val="both"/>
    </w:pPr>
    <w:rPr>
      <w:rFonts w:eastAsia="宋体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3B6"/>
    <w:rPr>
      <w:rFonts w:eastAsia="宋体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3B6"/>
    <w:rPr>
      <w:rFonts w:eastAsia="宋体" w:cs="黑体"/>
      <w:sz w:val="18"/>
      <w:szCs w:val="18"/>
    </w:rPr>
  </w:style>
  <w:style w:type="paragraph" w:styleId="ListParagraph">
    <w:name w:val="List Paragraph"/>
    <w:basedOn w:val="Normal"/>
    <w:uiPriority w:val="99"/>
    <w:qFormat/>
    <w:rsid w:val="00926A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xzx.bcsa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184</Words>
  <Characters>1051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微软用户</cp:lastModifiedBy>
  <cp:revision>16</cp:revision>
  <cp:lastPrinted>2019-04-16T01:12:00Z</cp:lastPrinted>
  <dcterms:created xsi:type="dcterms:W3CDTF">2019-04-16T00:29:00Z</dcterms:created>
  <dcterms:modified xsi:type="dcterms:W3CDTF">2019-04-18T06:15:00Z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